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26BF" w14:textId="46FFC2DE" w:rsidR="00C0490B" w:rsidRPr="00D55372" w:rsidRDefault="00D55372" w:rsidP="00687C5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5A1613"/>
          <w:sz w:val="44"/>
          <w:szCs w:val="44"/>
        </w:rPr>
      </w:pPr>
      <w:r w:rsidRPr="00D55372">
        <w:rPr>
          <w:rStyle w:val="normaltextrun"/>
          <w:rFonts w:ascii="Century Gothic" w:hAnsi="Century Gothic" w:cs="Poppins"/>
          <w:b/>
          <w:bCs/>
          <w:color w:val="5A1613"/>
          <w:sz w:val="44"/>
          <w:szCs w:val="44"/>
        </w:rPr>
        <w:t>Fruitful 2021 COVID-19 Vaccine Campaign</w:t>
      </w:r>
    </w:p>
    <w:p w14:paraId="22184B20" w14:textId="07DF6EAF" w:rsidR="00687C51" w:rsidRPr="00D55372" w:rsidRDefault="00D55372" w:rsidP="00687C51">
      <w:pPr>
        <w:pStyle w:val="paragraph"/>
        <w:spacing w:before="0" w:beforeAutospacing="0" w:after="500" w:afterAutospacing="0" w:line="276" w:lineRule="auto"/>
        <w:textAlignment w:val="baseline"/>
        <w:rPr>
          <w:rStyle w:val="normaltextrun"/>
          <w:rFonts w:ascii="Century Gothic" w:hAnsi="Century Gothic" w:cs="Gill Sans"/>
          <w:color w:val="5A1613"/>
          <w:sz w:val="32"/>
          <w:szCs w:val="32"/>
        </w:rPr>
      </w:pPr>
      <w:r>
        <w:rPr>
          <w:rStyle w:val="normaltextrun"/>
          <w:rFonts w:ascii="Century Gothic" w:hAnsi="Century Gothic" w:cs="Poppins"/>
          <w:color w:val="5A1613"/>
          <w:sz w:val="32"/>
          <w:szCs w:val="32"/>
        </w:rPr>
        <w:t xml:space="preserve">Phase 2: </w:t>
      </w:r>
      <w:r w:rsidR="007753CC">
        <w:rPr>
          <w:rStyle w:val="normaltextrun"/>
          <w:rFonts w:ascii="Century Gothic" w:hAnsi="Century Gothic" w:cs="Poppins"/>
          <w:color w:val="5A1613"/>
          <w:sz w:val="32"/>
          <w:szCs w:val="32"/>
        </w:rPr>
        <w:t>Social</w:t>
      </w:r>
      <w:r>
        <w:rPr>
          <w:rStyle w:val="normaltextrun"/>
          <w:rFonts w:ascii="Century Gothic" w:hAnsi="Century Gothic" w:cs="Poppins"/>
          <w:color w:val="5A1613"/>
          <w:sz w:val="32"/>
          <w:szCs w:val="32"/>
        </w:rPr>
        <w:t xml:space="preserve"> Strategy</w:t>
      </w:r>
    </w:p>
    <w:p w14:paraId="1906C705" w14:textId="287070AB" w:rsidR="003B3E03" w:rsidRPr="00C56F39" w:rsidRDefault="007753CC" w:rsidP="00D55372">
      <w:pPr>
        <w:pStyle w:val="paragraph"/>
        <w:spacing w:before="360" w:beforeAutospacing="0" w:after="120" w:afterAutospacing="0"/>
        <w:textAlignment w:val="baseline"/>
        <w:rPr>
          <w:rFonts w:ascii="Century Gothic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t>Post</w:t>
      </w:r>
      <w:r w:rsidR="00036A66">
        <w:rPr>
          <w:rStyle w:val="normaltextrun"/>
          <w:rFonts w:ascii="Century Gothic" w:hAnsi="Century Gothic" w:cs="Poppins"/>
          <w:b/>
          <w:bCs/>
          <w:color w:val="B13734"/>
        </w:rPr>
        <w:t xml:space="preserve"> 1</w:t>
      </w:r>
      <w:r w:rsidR="00D55372">
        <w:rPr>
          <w:rStyle w:val="normaltextrun"/>
          <w:rFonts w:ascii="Century Gothic" w:hAnsi="Century Gothic" w:cs="Poppins"/>
          <w:b/>
          <w:bCs/>
          <w:color w:val="B13734"/>
        </w:rPr>
        <w:t xml:space="preserve"> </w:t>
      </w:r>
    </w:p>
    <w:p w14:paraId="25D549EB" w14:textId="77777777" w:rsid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52004864" wp14:editId="6FE6061B">
            <wp:extent cx="1828800" cy="182880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3FD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2083AFF2" w14:textId="1346FFF0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/>
          <w:sz w:val="18"/>
          <w:szCs w:val="18"/>
        </w:rPr>
        <w:t>Facebook</w:t>
      </w:r>
      <w:r w:rsidRPr="007753CC">
        <w:rPr>
          <w:rFonts w:ascii="Helvetica" w:eastAsia="Times New Roman" w:hAnsi="Helvetica" w:cs="Times New Roman"/>
          <w:b/>
          <w:sz w:val="18"/>
          <w:szCs w:val="18"/>
        </w:rPr>
        <w:br/>
      </w:r>
      <w:r w:rsidRPr="007753CC">
        <w:rPr>
          <w:rFonts w:ascii="Helvetica" w:eastAsia="Times New Roman" w:hAnsi="Helvetica" w:cs="Times New Roman"/>
          <w:sz w:val="18"/>
          <w:szCs w:val="18"/>
        </w:rPr>
        <w:t>Protect teenagers against COVID-19.</w:t>
      </w:r>
    </w:p>
    <w:p w14:paraId="7701A2BD" w14:textId="77777777" w:rsidR="007753CC" w:rsidRPr="007753CC" w:rsidRDefault="007753CC" w:rsidP="007753CC">
      <w:pPr>
        <w:pStyle w:val="ListParagraph"/>
        <w:rPr>
          <w:rFonts w:ascii="Helvetica" w:eastAsia="Times New Roman" w:hAnsi="Helvetica" w:cs="Times New Roman"/>
          <w:bCs/>
          <w:sz w:val="18"/>
          <w:szCs w:val="18"/>
        </w:rPr>
      </w:pPr>
    </w:p>
    <w:p w14:paraId="14CD25F9" w14:textId="77777777" w:rsidR="007753CC" w:rsidRPr="007753CC" w:rsidRDefault="007753CC" w:rsidP="007753CC">
      <w:pPr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The CDC and American Academy of Pediatrics recommend that youth 12 years and older be vaccinated. Let’s pick good choices and make sure as many people as possible get vaccinated.</w:t>
      </w:r>
      <w:r w:rsidRPr="007753CC">
        <w:rPr>
          <w:rFonts w:ascii="Helvetica" w:eastAsia="Times New Roman" w:hAnsi="Helvetica" w:cs="Times New Roman"/>
          <w:bCs/>
          <w:sz w:val="18"/>
          <w:szCs w:val="18"/>
        </w:rPr>
        <w:br/>
      </w:r>
      <w:r w:rsidRPr="007753CC">
        <w:rPr>
          <w:rFonts w:ascii="Helvetica" w:eastAsia="Times New Roman" w:hAnsi="Helvetica" w:cs="Times New Roman"/>
          <w:bCs/>
          <w:sz w:val="18"/>
          <w:szCs w:val="18"/>
        </w:rPr>
        <w:br/>
        <w:t xml:space="preserve">Learn more at @childrensomaha’s COVID-19 resource page: </w:t>
      </w:r>
      <w:hyperlink r:id="rId7" w:history="1">
        <w:r w:rsidRPr="007753CC">
          <w:rPr>
            <w:rStyle w:val="Hyperlink"/>
            <w:rFonts w:ascii="Helvetica" w:eastAsia="Times New Roman" w:hAnsi="Helvetica" w:cs="Times New Roman"/>
            <w:sz w:val="18"/>
            <w:szCs w:val="18"/>
          </w:rPr>
          <w:t>https://childrensomaha.org/covid</w:t>
        </w:r>
      </w:hyperlink>
    </w:p>
    <w:p w14:paraId="1D3677EF" w14:textId="77777777" w:rsidR="007753CC" w:rsidRPr="007753CC" w:rsidRDefault="007753CC" w:rsidP="007753CC">
      <w:pPr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/>
          <w:sz w:val="18"/>
          <w:szCs w:val="18"/>
        </w:rPr>
        <w:br/>
        <w:t>Instagram</w:t>
      </w:r>
      <w:r w:rsidRPr="007753CC">
        <w:rPr>
          <w:rFonts w:ascii="Helvetica" w:eastAsia="Times New Roman" w:hAnsi="Helvetica" w:cs="Times New Roman"/>
          <w:b/>
          <w:sz w:val="18"/>
          <w:szCs w:val="18"/>
        </w:rPr>
        <w:br/>
      </w:r>
      <w:r w:rsidRPr="007753CC">
        <w:rPr>
          <w:rFonts w:ascii="Helvetica" w:eastAsia="Times New Roman" w:hAnsi="Helvetica" w:cs="Times New Roman"/>
          <w:bCs/>
          <w:sz w:val="18"/>
          <w:szCs w:val="18"/>
        </w:rPr>
        <w:t>The CDC and American Academy of Pediatrics recommend that youth 12 years and older be vaccinated.</w:t>
      </w:r>
    </w:p>
    <w:p w14:paraId="4DA3C153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</w:p>
    <w:p w14:paraId="1E3C5B28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Let’s pick good choices and make sure as many people as possible get vaccinated.</w:t>
      </w:r>
    </w:p>
    <w:p w14:paraId="0C81C462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</w:p>
    <w:p w14:paraId="69579594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Visit ChildrensOmaha.org/covid for more information.</w:t>
      </w:r>
    </w:p>
    <w:p w14:paraId="60122E86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348FA9C4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06708AF0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268EDEA6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#</w:t>
      </w:r>
      <w:proofErr w:type="gramStart"/>
      <w:r w:rsidRPr="007753CC">
        <w:rPr>
          <w:rFonts w:ascii="Helvetica" w:eastAsia="Times New Roman" w:hAnsi="Helvetica" w:cs="Times New Roman"/>
          <w:bCs/>
          <w:sz w:val="18"/>
          <w:szCs w:val="18"/>
        </w:rPr>
        <w:t>covid</w:t>
      </w:r>
      <w:proofErr w:type="gramEnd"/>
      <w:r w:rsidRPr="007753CC">
        <w:rPr>
          <w:rFonts w:ascii="Helvetica" w:eastAsia="Times New Roman" w:hAnsi="Helvetica" w:cs="Times New Roman"/>
          <w:bCs/>
          <w:sz w:val="18"/>
          <w:szCs w:val="18"/>
        </w:rPr>
        <w:t>_19 #covid #vaccinessavelives #nebraska #fruitful21</w:t>
      </w:r>
    </w:p>
    <w:p w14:paraId="287B2AA6" w14:textId="66853B95" w:rsidR="00D55372" w:rsidRDefault="00D55372" w:rsidP="00D55372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Century Gothic" w:hAnsi="Century Gothic" w:cs="Poppins"/>
          <w:b/>
          <w:bCs/>
          <w:color w:val="B13734"/>
        </w:rPr>
      </w:pPr>
    </w:p>
    <w:p w14:paraId="204BB40C" w14:textId="77777777" w:rsidR="007753CC" w:rsidRDefault="007753CC" w:rsidP="00D55372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Century Gothic" w:hAnsi="Century Gothic" w:cs="Poppins"/>
          <w:b/>
          <w:bCs/>
          <w:color w:val="B13734"/>
        </w:rPr>
      </w:pPr>
    </w:p>
    <w:p w14:paraId="109A3A48" w14:textId="543D0C6F" w:rsidR="003B3E03" w:rsidRPr="00C56F39" w:rsidRDefault="007753CC" w:rsidP="00D55372">
      <w:pPr>
        <w:pStyle w:val="paragraph"/>
        <w:spacing w:before="360" w:beforeAutospacing="0" w:after="120" w:afterAutospacing="0"/>
        <w:textAlignment w:val="baseline"/>
        <w:rPr>
          <w:rFonts w:ascii="Century Gothic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lastRenderedPageBreak/>
        <w:t>Post</w:t>
      </w:r>
      <w:r w:rsidR="00036A66">
        <w:rPr>
          <w:rStyle w:val="normaltextrun"/>
          <w:rFonts w:ascii="Century Gothic" w:hAnsi="Century Gothic" w:cs="Poppins"/>
          <w:b/>
          <w:bCs/>
          <w:color w:val="B13734"/>
        </w:rPr>
        <w:t xml:space="preserve"> 2</w:t>
      </w:r>
    </w:p>
    <w:p w14:paraId="11274AE4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61B8AF96" wp14:editId="0534FC9D">
            <wp:extent cx="1828800" cy="1828800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3FD">
        <w:rPr>
          <w:rFonts w:ascii="Times New Roman" w:eastAsia="Times New Roman" w:hAnsi="Times New Roman" w:cs="Times New Roman"/>
          <w:b/>
          <w:sz w:val="22"/>
          <w:szCs w:val="22"/>
        </w:rPr>
        <w:br/>
      </w:r>
    </w:p>
    <w:p w14:paraId="2643C960" w14:textId="0354179B" w:rsidR="00BA62BB" w:rsidRPr="00BA62BB" w:rsidRDefault="007753CC" w:rsidP="00BA62BB">
      <w:pPr>
        <w:rPr>
          <w:rFonts w:ascii="Times New Roman" w:eastAsia="Times New Roman" w:hAnsi="Times New Roman" w:cs="Times New Roman"/>
        </w:rPr>
      </w:pPr>
      <w:r w:rsidRPr="007753CC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>Facebook</w:t>
      </w: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br/>
        <w:t>A vaccine today keeps the virus away!</w:t>
      </w: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br/>
      </w: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br/>
      </w:r>
      <w:r w:rsidR="00BA62BB" w:rsidRPr="00BA62BB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The COVID-19 vaccine can prevent nearly 100% of severe illness and death from the virus in healthy people.</w:t>
      </w:r>
    </w:p>
    <w:p w14:paraId="0EE47D32" w14:textId="38B0B348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 xml:space="preserve">Get more fruitful facts from the experts at @ChildrensOmaha at: </w:t>
      </w:r>
      <w:hyperlink r:id="rId9" w:history="1">
        <w:r w:rsidR="000313CA" w:rsidRPr="000313CA">
          <w:rPr>
            <w:rStyle w:val="Hyperlink"/>
            <w:rFonts w:ascii="Helvetica" w:eastAsia="Times New Roman" w:hAnsi="Helvetica" w:cs="Times New Roman"/>
            <w:bCs/>
            <w:sz w:val="18"/>
            <w:szCs w:val="18"/>
          </w:rPr>
          <w:t>https://www.childrensomaha.org/wp-content/uploads/2021/08/Fruitful-2021-Phase-2-Fact-Sheet.pdf</w:t>
        </w:r>
      </w:hyperlink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br/>
      </w:r>
    </w:p>
    <w:p w14:paraId="6EA390BF" w14:textId="5DB578DB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</w:pPr>
      <w:r w:rsidRPr="007753CC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>Instagram</w:t>
      </w:r>
      <w:r w:rsidRPr="007753CC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br/>
      </w: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>A vaccine today keeps the virus away!</w:t>
      </w: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br/>
      </w: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br/>
      </w:r>
      <w:r w:rsidR="00BA62BB" w:rsidRPr="00BA62BB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The COVID-19 vaccine can prevent nearly 100% of severe illness and death from the virus in healthy people.</w:t>
      </w:r>
      <w:r w:rsidR="00BA62BB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 xml:space="preserve">Get more fruitful facts from the experts at @ChildrensOmaha at </w:t>
      </w:r>
      <w:r w:rsidRPr="007753CC">
        <w:rPr>
          <w:rFonts w:ascii="Helvetica" w:hAnsi="Helvetica" w:cs="Times New Roman"/>
          <w:sz w:val="18"/>
          <w:szCs w:val="18"/>
        </w:rPr>
        <w:t>ChildrensOmaha.org/covid.</w:t>
      </w:r>
    </w:p>
    <w:p w14:paraId="13F4E853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35817239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4207C5C8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3F3B51AA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#</w:t>
      </w:r>
      <w:proofErr w:type="gramStart"/>
      <w:r w:rsidRPr="007753CC">
        <w:rPr>
          <w:rFonts w:ascii="Helvetica" w:eastAsia="Times New Roman" w:hAnsi="Helvetica" w:cs="Times New Roman"/>
          <w:bCs/>
          <w:sz w:val="18"/>
          <w:szCs w:val="18"/>
        </w:rPr>
        <w:t>covid</w:t>
      </w:r>
      <w:proofErr w:type="gramEnd"/>
      <w:r w:rsidRPr="007753CC">
        <w:rPr>
          <w:rFonts w:ascii="Helvetica" w:eastAsia="Times New Roman" w:hAnsi="Helvetica" w:cs="Times New Roman"/>
          <w:bCs/>
          <w:sz w:val="18"/>
          <w:szCs w:val="18"/>
        </w:rPr>
        <w:t>_19 #covid #vaccinessavelives #nebraska #fruitful21</w:t>
      </w:r>
    </w:p>
    <w:p w14:paraId="6D2AC32C" w14:textId="77777777" w:rsidR="007753CC" w:rsidRDefault="007753CC" w:rsidP="007753CC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Century Gothic" w:hAnsi="Century Gothic" w:cs="Poppins"/>
          <w:b/>
          <w:bCs/>
          <w:color w:val="B13734"/>
        </w:rPr>
      </w:pPr>
    </w:p>
    <w:p w14:paraId="68B71215" w14:textId="77777777" w:rsidR="007753CC" w:rsidRDefault="007753CC">
      <w:pPr>
        <w:rPr>
          <w:rStyle w:val="normaltextrun"/>
          <w:rFonts w:ascii="Century Gothic" w:eastAsia="Times New Roman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br w:type="page"/>
      </w:r>
    </w:p>
    <w:p w14:paraId="1C8E660C" w14:textId="48CC827F" w:rsidR="007753CC" w:rsidRPr="00C56F39" w:rsidRDefault="007753CC" w:rsidP="007753CC">
      <w:pPr>
        <w:pStyle w:val="paragraph"/>
        <w:spacing w:before="360" w:beforeAutospacing="0" w:after="120" w:afterAutospacing="0"/>
        <w:textAlignment w:val="baseline"/>
        <w:rPr>
          <w:rFonts w:ascii="Century Gothic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lastRenderedPageBreak/>
        <w:t>Post 3</w:t>
      </w:r>
    </w:p>
    <w:p w14:paraId="22787C99" w14:textId="77777777" w:rsid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noProof/>
          <w:sz w:val="22"/>
          <w:szCs w:val="22"/>
        </w:rPr>
        <w:drawing>
          <wp:inline distT="0" distB="0" distL="0" distR="0" wp14:anchorId="0D00C07E" wp14:editId="70E559F8">
            <wp:extent cx="1828800" cy="1828800"/>
            <wp:effectExtent l="0" t="0" r="0" b="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3FD">
        <w:rPr>
          <w:rFonts w:ascii="Times New Roman" w:eastAsia="Times New Roman" w:hAnsi="Times New Roman" w:cs="Times New Roman"/>
          <w:bCs/>
          <w:sz w:val="22"/>
          <w:szCs w:val="22"/>
        </w:rPr>
        <w:br/>
      </w:r>
    </w:p>
    <w:p w14:paraId="2E952774" w14:textId="523DA890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/>
          <w:sz w:val="18"/>
          <w:szCs w:val="18"/>
        </w:rPr>
        <w:t>Facebook</w:t>
      </w:r>
      <w:r w:rsidRPr="007753CC">
        <w:rPr>
          <w:rFonts w:ascii="Helvetica" w:eastAsia="Times New Roman" w:hAnsi="Helvetica" w:cs="Times New Roman"/>
          <w:bCs/>
          <w:sz w:val="18"/>
          <w:szCs w:val="18"/>
        </w:rPr>
        <w:br/>
      </w: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 xml:space="preserve">There are a wide variety of reasons for teens to get </w:t>
      </w:r>
      <w:r w:rsidRPr="007753CC">
        <w:rPr>
          <w:rFonts w:ascii="Helvetica" w:eastAsia="Times New Roman" w:hAnsi="Helvetica" w:cs="Times New Roman"/>
          <w:bCs/>
          <w:sz w:val="18"/>
          <w:szCs w:val="18"/>
        </w:rPr>
        <w:t>vaccinated</w:t>
      </w: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 xml:space="preserve"> — to protect family, to protect younger children, to get back to activities like seeing friends, and making it a fruitful school year.</w:t>
      </w:r>
    </w:p>
    <w:p w14:paraId="2B174AF5" w14:textId="77777777" w:rsidR="007753CC" w:rsidRPr="007753CC" w:rsidRDefault="007753CC" w:rsidP="007753CC">
      <w:pPr>
        <w:rPr>
          <w:rFonts w:ascii="Helvetica" w:hAnsi="Helvetica" w:cs="Times New Roman"/>
          <w:sz w:val="18"/>
          <w:szCs w:val="18"/>
        </w:rPr>
      </w:pPr>
    </w:p>
    <w:p w14:paraId="37A36D39" w14:textId="7CD62242" w:rsidR="007753CC" w:rsidRPr="007753CC" w:rsidRDefault="007753CC" w:rsidP="007753CC">
      <w:pPr>
        <w:rPr>
          <w:rFonts w:ascii="Helvetica" w:hAnsi="Helvetica" w:cs="Times New Roman"/>
          <w:sz w:val="18"/>
          <w:szCs w:val="18"/>
        </w:rPr>
      </w:pPr>
      <w:r w:rsidRPr="007753CC">
        <w:rPr>
          <w:rFonts w:ascii="Helvetica" w:hAnsi="Helvetica" w:cs="Times New Roman"/>
          <w:sz w:val="18"/>
          <w:szCs w:val="18"/>
        </w:rPr>
        <w:t xml:space="preserve">For more info on how to help friends and family find their reason for the vaccine, check out this article: </w:t>
      </w:r>
      <w:hyperlink r:id="rId11" w:history="1">
        <w:r w:rsidR="00746951" w:rsidRPr="00746951">
          <w:rPr>
            <w:rStyle w:val="Hyperlink"/>
            <w:rFonts w:ascii="Helvetica" w:hAnsi="Helvetica" w:cs="Times New Roman"/>
            <w:sz w:val="18"/>
            <w:szCs w:val="18"/>
          </w:rPr>
          <w:t>https://www.childrensomaha.org/health-news/lets-talk-opening-up-about-the-covid-19-vaccine-with-friends-and-family/</w:t>
        </w:r>
      </w:hyperlink>
    </w:p>
    <w:p w14:paraId="13A203D8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br/>
      </w:r>
      <w:r w:rsidRPr="007753CC">
        <w:rPr>
          <w:rFonts w:ascii="Helvetica" w:eastAsia="Times New Roman" w:hAnsi="Helvetica" w:cs="Times New Roman"/>
          <w:b/>
          <w:sz w:val="18"/>
          <w:szCs w:val="18"/>
        </w:rPr>
        <w:t>Instagram</w:t>
      </w:r>
    </w:p>
    <w:p w14:paraId="497A2AAB" w14:textId="77777777" w:rsidR="007753CC" w:rsidRPr="007753CC" w:rsidRDefault="007753CC" w:rsidP="007753CC">
      <w:pPr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>There are a wide variety of reasons for teens to get vaccinated — to protect family, to protect younger children, to get back to activities like seeing friends, and making it a fruitful school year.</w:t>
      </w:r>
    </w:p>
    <w:p w14:paraId="6EC3BA9C" w14:textId="77777777" w:rsidR="007753CC" w:rsidRPr="007753CC" w:rsidRDefault="007753CC" w:rsidP="007753CC">
      <w:pPr>
        <w:rPr>
          <w:rFonts w:ascii="Helvetica" w:hAnsi="Helvetica" w:cs="Times New Roman"/>
          <w:sz w:val="18"/>
          <w:szCs w:val="18"/>
        </w:rPr>
      </w:pPr>
    </w:p>
    <w:p w14:paraId="65DAE05D" w14:textId="77777777" w:rsidR="007753CC" w:rsidRPr="007753CC" w:rsidRDefault="007753CC" w:rsidP="007753CC">
      <w:pPr>
        <w:rPr>
          <w:rFonts w:ascii="Helvetica" w:hAnsi="Helvetica" w:cs="Times New Roman"/>
          <w:sz w:val="18"/>
          <w:szCs w:val="18"/>
        </w:rPr>
      </w:pPr>
      <w:r w:rsidRPr="007753CC">
        <w:rPr>
          <w:rFonts w:ascii="Helvetica" w:hAnsi="Helvetica" w:cs="Times New Roman"/>
          <w:sz w:val="18"/>
          <w:szCs w:val="18"/>
        </w:rPr>
        <w:t>For more info on how to help friends and family find their reason, visit ChildrensOmaha.org/covid.</w:t>
      </w:r>
    </w:p>
    <w:p w14:paraId="18DE4CFE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233C73C2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613197E4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469CEB6E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#</w:t>
      </w:r>
      <w:proofErr w:type="gramStart"/>
      <w:r w:rsidRPr="007753CC">
        <w:rPr>
          <w:rFonts w:ascii="Helvetica" w:eastAsia="Times New Roman" w:hAnsi="Helvetica" w:cs="Times New Roman"/>
          <w:bCs/>
          <w:sz w:val="18"/>
          <w:szCs w:val="18"/>
        </w:rPr>
        <w:t>covid</w:t>
      </w:r>
      <w:proofErr w:type="gramEnd"/>
      <w:r w:rsidRPr="007753CC">
        <w:rPr>
          <w:rFonts w:ascii="Helvetica" w:eastAsia="Times New Roman" w:hAnsi="Helvetica" w:cs="Times New Roman"/>
          <w:bCs/>
          <w:sz w:val="18"/>
          <w:szCs w:val="18"/>
        </w:rPr>
        <w:t>_19 #covid #vaccinessavelives #nebraska #fruitful21</w:t>
      </w:r>
    </w:p>
    <w:p w14:paraId="17FF1213" w14:textId="77777777" w:rsidR="007753CC" w:rsidRDefault="007753CC" w:rsidP="007753CC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Century Gothic" w:hAnsi="Century Gothic" w:cs="Poppins"/>
          <w:b/>
          <w:bCs/>
          <w:color w:val="B13734"/>
        </w:rPr>
      </w:pPr>
    </w:p>
    <w:p w14:paraId="4B64AF17" w14:textId="77777777" w:rsidR="007753CC" w:rsidRDefault="007753CC">
      <w:pPr>
        <w:rPr>
          <w:rStyle w:val="normaltextrun"/>
          <w:rFonts w:ascii="Century Gothic" w:eastAsia="Times New Roman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br w:type="page"/>
      </w:r>
    </w:p>
    <w:p w14:paraId="2F651960" w14:textId="0350BCB9" w:rsidR="007753CC" w:rsidRPr="00C56F39" w:rsidRDefault="007753CC" w:rsidP="007753CC">
      <w:pPr>
        <w:pStyle w:val="paragraph"/>
        <w:spacing w:before="360" w:beforeAutospacing="0" w:after="120" w:afterAutospacing="0"/>
        <w:textAlignment w:val="baseline"/>
        <w:rPr>
          <w:rFonts w:ascii="Century Gothic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lastRenderedPageBreak/>
        <w:t>Post 4</w:t>
      </w:r>
    </w:p>
    <w:p w14:paraId="02080AFA" w14:textId="5DC703E4" w:rsid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i/>
          <w:iCs/>
          <w:sz w:val="18"/>
          <w:szCs w:val="18"/>
        </w:rPr>
      </w:pPr>
      <w:r w:rsidRPr="007753CC">
        <w:rPr>
          <w:rFonts w:ascii="Helvetica" w:eastAsia="Times New Roman" w:hAnsi="Helvetica" w:cs="Times New Roman"/>
          <w:i/>
          <w:iCs/>
          <w:sz w:val="18"/>
          <w:szCs w:val="18"/>
        </w:rPr>
        <w:t>(</w:t>
      </w:r>
      <w:r>
        <w:rPr>
          <w:rFonts w:ascii="Helvetica" w:eastAsia="Times New Roman" w:hAnsi="Helvetica" w:cs="Times New Roman"/>
          <w:i/>
          <w:iCs/>
          <w:sz w:val="18"/>
          <w:szCs w:val="18"/>
        </w:rPr>
        <w:t>Orange sticker as a GIF Graphic</w:t>
      </w:r>
      <w:r w:rsidRPr="007753CC">
        <w:rPr>
          <w:rFonts w:ascii="Helvetica" w:eastAsia="Times New Roman" w:hAnsi="Helvetica" w:cs="Times New Roman"/>
          <w:i/>
          <w:iCs/>
          <w:sz w:val="18"/>
          <w:szCs w:val="18"/>
        </w:rPr>
        <w:t xml:space="preserve">: “Orange You Glad I’m </w:t>
      </w:r>
      <w:proofErr w:type="spellStart"/>
      <w:r w:rsidRPr="007753CC">
        <w:rPr>
          <w:rFonts w:ascii="Helvetica" w:eastAsia="Times New Roman" w:hAnsi="Helvetica" w:cs="Times New Roman"/>
          <w:i/>
          <w:iCs/>
          <w:sz w:val="18"/>
          <w:szCs w:val="18"/>
        </w:rPr>
        <w:t>Vaxxed</w:t>
      </w:r>
      <w:proofErr w:type="spellEnd"/>
      <w:r w:rsidRPr="007753CC">
        <w:rPr>
          <w:rFonts w:ascii="Helvetica" w:eastAsia="Times New Roman" w:hAnsi="Helvetica" w:cs="Times New Roman"/>
          <w:i/>
          <w:iCs/>
          <w:sz w:val="18"/>
          <w:szCs w:val="18"/>
        </w:rPr>
        <w:t>?”</w:t>
      </w:r>
      <w:r>
        <w:rPr>
          <w:rFonts w:ascii="Helvetica" w:eastAsia="Times New Roman" w:hAnsi="Helvetica" w:cs="Times New Roman"/>
          <w:i/>
          <w:iCs/>
          <w:sz w:val="18"/>
          <w:szCs w:val="18"/>
        </w:rPr>
        <w:t>)</w:t>
      </w:r>
      <w:r w:rsidRPr="007753CC">
        <w:rPr>
          <w:rFonts w:ascii="Helvetica" w:eastAsia="Times New Roman" w:hAnsi="Helvetica" w:cs="Times New Roman"/>
          <w:bCs/>
          <w:i/>
          <w:iCs/>
          <w:sz w:val="18"/>
          <w:szCs w:val="18"/>
        </w:rPr>
        <w:br/>
      </w:r>
    </w:p>
    <w:p w14:paraId="351769BD" w14:textId="7548B9AD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i/>
          <w:iCs/>
          <w:sz w:val="18"/>
          <w:szCs w:val="18"/>
        </w:rPr>
        <w:br/>
      </w:r>
      <w:r w:rsidRPr="007753CC">
        <w:rPr>
          <w:rFonts w:ascii="Helvetica" w:eastAsia="Times New Roman" w:hAnsi="Helvetica" w:cs="Times New Roman"/>
          <w:b/>
          <w:sz w:val="18"/>
          <w:szCs w:val="18"/>
        </w:rPr>
        <w:t>Facebook</w:t>
      </w:r>
      <w:r w:rsidRPr="007753CC">
        <w:rPr>
          <w:rFonts w:ascii="Helvetica" w:eastAsia="Times New Roman" w:hAnsi="Helvetica" w:cs="Times New Roman"/>
          <w:bCs/>
          <w:sz w:val="18"/>
          <w:szCs w:val="18"/>
        </w:rPr>
        <w:br/>
        <w:t>We can make it a fruitful school year by vaccinating as many people as possible.</w:t>
      </w:r>
    </w:p>
    <w:p w14:paraId="5E405398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</w:p>
    <w:p w14:paraId="64D3E98C" w14:textId="77777777" w:rsidR="007753CC" w:rsidRPr="007753CC" w:rsidRDefault="007753CC" w:rsidP="007753CC">
      <w:pPr>
        <w:rPr>
          <w:rFonts w:ascii="Helvetica" w:hAnsi="Helvetica" w:cs="Times New Roman"/>
          <w:sz w:val="18"/>
          <w:szCs w:val="18"/>
        </w:rPr>
      </w:pPr>
      <w:r w:rsidRPr="007753CC">
        <w:rPr>
          <w:rFonts w:ascii="Helvetica" w:hAnsi="Helvetica" w:cs="Times New Roman"/>
          <w:sz w:val="18"/>
          <w:szCs w:val="18"/>
        </w:rPr>
        <w:t>Share this graphic to show you’ve done your part by getting vaccinated. Together, we can end the pandemic, one vaccination at a time.</w:t>
      </w:r>
    </w:p>
    <w:p w14:paraId="30B39F50" w14:textId="77777777" w:rsidR="007753CC" w:rsidRPr="007753CC" w:rsidRDefault="007753CC" w:rsidP="007753CC">
      <w:pPr>
        <w:rPr>
          <w:rFonts w:ascii="Helvetica" w:hAnsi="Helvetica" w:cs="Times New Roman"/>
          <w:sz w:val="18"/>
          <w:szCs w:val="18"/>
        </w:rPr>
      </w:pPr>
    </w:p>
    <w:p w14:paraId="75F398C6" w14:textId="77777777" w:rsidR="007753CC" w:rsidRPr="007753CC" w:rsidRDefault="007753CC" w:rsidP="007753CC">
      <w:pPr>
        <w:pStyle w:val="ListParagraph"/>
        <w:ind w:left="0"/>
        <w:rPr>
          <w:rStyle w:val="Hyperlink"/>
          <w:rFonts w:ascii="Helvetica" w:eastAsia="Times New Roman" w:hAnsi="Helvetica" w:cs="Times New Roman"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 xml:space="preserve">Learn more at @childrensomaha’s COVID-19 resource page: </w:t>
      </w:r>
      <w:hyperlink r:id="rId12" w:history="1">
        <w:r w:rsidRPr="007753CC">
          <w:rPr>
            <w:rStyle w:val="Hyperlink"/>
            <w:rFonts w:ascii="Helvetica" w:eastAsia="Times New Roman" w:hAnsi="Helvetica" w:cs="Times New Roman"/>
            <w:sz w:val="18"/>
            <w:szCs w:val="18"/>
          </w:rPr>
          <w:t>https://childrensomaha.org/covid</w:t>
        </w:r>
      </w:hyperlink>
    </w:p>
    <w:p w14:paraId="1D38E688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</w:p>
    <w:p w14:paraId="2AF0B9F6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</w:p>
    <w:p w14:paraId="525AB0A5" w14:textId="4FFA998C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/>
          <w:sz w:val="18"/>
          <w:szCs w:val="18"/>
        </w:rPr>
      </w:pPr>
      <w:r w:rsidRPr="007753CC">
        <w:rPr>
          <w:rFonts w:ascii="Helvetica" w:eastAsia="Times New Roman" w:hAnsi="Helvetica" w:cs="Times New Roman"/>
          <w:b/>
          <w:sz w:val="18"/>
          <w:szCs w:val="18"/>
        </w:rPr>
        <w:t>Instagram</w:t>
      </w:r>
      <w:r w:rsidRPr="007753CC">
        <w:rPr>
          <w:rFonts w:ascii="Helvetica" w:eastAsia="Times New Roman" w:hAnsi="Helvetica" w:cs="Times New Roman"/>
          <w:bCs/>
          <w:sz w:val="18"/>
          <w:szCs w:val="18"/>
        </w:rPr>
        <w:br/>
        <w:t>We can make it a fruitful school year by vaccinating as many people as possible.</w:t>
      </w:r>
    </w:p>
    <w:p w14:paraId="7C37788A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</w:p>
    <w:p w14:paraId="771834B9" w14:textId="77777777" w:rsidR="007753CC" w:rsidRPr="007753CC" w:rsidRDefault="007753CC" w:rsidP="007753CC">
      <w:pPr>
        <w:rPr>
          <w:rStyle w:val="Hyperlink"/>
          <w:rFonts w:ascii="Helvetica" w:hAnsi="Helvetica" w:cs="Times New Roman"/>
          <w:sz w:val="18"/>
          <w:szCs w:val="18"/>
        </w:rPr>
      </w:pPr>
      <w:r w:rsidRPr="007753CC">
        <w:rPr>
          <w:rFonts w:ascii="Helvetica" w:hAnsi="Helvetica" w:cs="Times New Roman"/>
          <w:sz w:val="18"/>
          <w:szCs w:val="18"/>
        </w:rPr>
        <w:t>Share this post to your story to show you’ve done your part by getting vaccinated. Together, we can end the pandemic, one vaccination at a time.</w:t>
      </w:r>
    </w:p>
    <w:p w14:paraId="76ABA14D" w14:textId="77777777" w:rsidR="007753CC" w:rsidRPr="007753CC" w:rsidRDefault="007753CC" w:rsidP="007753CC">
      <w:pPr>
        <w:pStyle w:val="ListParagraph"/>
        <w:ind w:left="0"/>
        <w:rPr>
          <w:rFonts w:ascii="Helvetica" w:hAnsi="Helvetica" w:cs="Times New Roman"/>
          <w:sz w:val="18"/>
          <w:szCs w:val="18"/>
        </w:rPr>
      </w:pPr>
    </w:p>
    <w:p w14:paraId="3158102B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Visit ChildrensOmaha.org/covid for more information.</w:t>
      </w:r>
    </w:p>
    <w:p w14:paraId="1A710B94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7DD5EAF4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12A389B4" w14:textId="77777777" w:rsidR="007753CC" w:rsidRPr="007753CC" w:rsidRDefault="007753CC" w:rsidP="007753CC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7753CC">
        <w:rPr>
          <w:rFonts w:ascii="Helvetica" w:eastAsia="Times New Roman" w:hAnsi="Helvetica" w:cs="Times New Roman"/>
          <w:bCs/>
          <w:sz w:val="18"/>
          <w:szCs w:val="18"/>
        </w:rPr>
        <w:t>.</w:t>
      </w:r>
    </w:p>
    <w:p w14:paraId="5A48D7AF" w14:textId="26E689FF" w:rsidR="007753CC" w:rsidRPr="007753CC" w:rsidRDefault="007753CC" w:rsidP="007753CC">
      <w:pPr>
        <w:pStyle w:val="paragraph"/>
        <w:spacing w:before="360" w:beforeAutospacing="0" w:after="120" w:afterAutospacing="0"/>
        <w:textAlignment w:val="baseline"/>
        <w:rPr>
          <w:rFonts w:ascii="Helvetica" w:hAnsi="Helvetica" w:cs="Arial"/>
          <w:color w:val="262626" w:themeColor="text1" w:themeTint="D9"/>
          <w:sz w:val="18"/>
          <w:szCs w:val="18"/>
        </w:rPr>
      </w:pPr>
      <w:r w:rsidRPr="007753CC">
        <w:rPr>
          <w:rFonts w:ascii="Helvetica" w:hAnsi="Helvetica"/>
          <w:bCs/>
          <w:sz w:val="18"/>
          <w:szCs w:val="18"/>
        </w:rPr>
        <w:t>#</w:t>
      </w:r>
      <w:proofErr w:type="gramStart"/>
      <w:r w:rsidRPr="007753CC">
        <w:rPr>
          <w:rFonts w:ascii="Helvetica" w:hAnsi="Helvetica"/>
          <w:bCs/>
          <w:sz w:val="18"/>
          <w:szCs w:val="18"/>
        </w:rPr>
        <w:t>covid</w:t>
      </w:r>
      <w:proofErr w:type="gramEnd"/>
      <w:r w:rsidRPr="007753CC">
        <w:rPr>
          <w:rFonts w:ascii="Helvetica" w:hAnsi="Helvetica"/>
          <w:bCs/>
          <w:sz w:val="18"/>
          <w:szCs w:val="18"/>
        </w:rPr>
        <w:t>_19 #covid #vaccinessavelives #nebraska #fruitful21</w:t>
      </w:r>
    </w:p>
    <w:sectPr w:rsidR="007753CC" w:rsidRPr="007753CC" w:rsidSect="005E582D">
      <w:headerReference w:type="default" r:id="rId13"/>
      <w:footerReference w:type="default" r:id="rId14"/>
      <w:pgSz w:w="12240" w:h="15840"/>
      <w:pgMar w:top="1440" w:right="1440" w:bottom="28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10F4" w14:textId="77777777" w:rsidR="003E05E2" w:rsidRDefault="003E05E2" w:rsidP="00C0490B">
      <w:r>
        <w:separator/>
      </w:r>
    </w:p>
  </w:endnote>
  <w:endnote w:type="continuationSeparator" w:id="0">
    <w:p w14:paraId="1DE2D4F2" w14:textId="77777777" w:rsidR="003E05E2" w:rsidRDefault="003E05E2" w:rsidP="00C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Poppins"/>
    <w:panose1 w:val="020B0604020202020204"/>
    <w:charset w:val="4D"/>
    <w:family w:val="auto"/>
    <w:notTrueType/>
    <w:pitch w:val="variable"/>
    <w:sig w:usb0="00008007" w:usb1="00000000" w:usb2="00000000" w:usb3="00000000" w:csb0="0000009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9E5B" w14:textId="77777777" w:rsidR="00C0490B" w:rsidRDefault="005E582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983031" wp14:editId="0EC3B468">
          <wp:simplePos x="0" y="0"/>
          <wp:positionH relativeFrom="column">
            <wp:posOffset>-921657</wp:posOffset>
          </wp:positionH>
          <wp:positionV relativeFrom="paragraph">
            <wp:posOffset>-1606204</wp:posOffset>
          </wp:positionV>
          <wp:extent cx="7788384" cy="181983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84" cy="1819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511B" w14:textId="77777777" w:rsidR="003E05E2" w:rsidRDefault="003E05E2" w:rsidP="00C0490B">
      <w:r>
        <w:separator/>
      </w:r>
    </w:p>
  </w:footnote>
  <w:footnote w:type="continuationSeparator" w:id="0">
    <w:p w14:paraId="057C76CF" w14:textId="77777777" w:rsidR="003E05E2" w:rsidRDefault="003E05E2" w:rsidP="00C0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296" w14:textId="77777777" w:rsidR="005E582D" w:rsidRDefault="005E582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15232B" wp14:editId="153D9234">
          <wp:simplePos x="0" y="0"/>
          <wp:positionH relativeFrom="column">
            <wp:posOffset>-921385</wp:posOffset>
          </wp:positionH>
          <wp:positionV relativeFrom="paragraph">
            <wp:posOffset>1270</wp:posOffset>
          </wp:positionV>
          <wp:extent cx="7797800" cy="115887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5A38B" w14:textId="77777777" w:rsidR="005E582D" w:rsidRDefault="005E5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0F"/>
    <w:rsid w:val="000313CA"/>
    <w:rsid w:val="00036A66"/>
    <w:rsid w:val="00102C1C"/>
    <w:rsid w:val="00162372"/>
    <w:rsid w:val="001B478C"/>
    <w:rsid w:val="002004C5"/>
    <w:rsid w:val="0020547F"/>
    <w:rsid w:val="00214F87"/>
    <w:rsid w:val="00227572"/>
    <w:rsid w:val="002E5393"/>
    <w:rsid w:val="00334148"/>
    <w:rsid w:val="003A3279"/>
    <w:rsid w:val="003B3E03"/>
    <w:rsid w:val="003E05E2"/>
    <w:rsid w:val="0048623F"/>
    <w:rsid w:val="004C42C3"/>
    <w:rsid w:val="004C71C5"/>
    <w:rsid w:val="004E3FA0"/>
    <w:rsid w:val="00593318"/>
    <w:rsid w:val="005E582D"/>
    <w:rsid w:val="00687C51"/>
    <w:rsid w:val="00746951"/>
    <w:rsid w:val="00752FC1"/>
    <w:rsid w:val="007753CC"/>
    <w:rsid w:val="00781B73"/>
    <w:rsid w:val="00842BA8"/>
    <w:rsid w:val="00905F58"/>
    <w:rsid w:val="00976B95"/>
    <w:rsid w:val="009A610F"/>
    <w:rsid w:val="00AC5053"/>
    <w:rsid w:val="00AF21CB"/>
    <w:rsid w:val="00B906D3"/>
    <w:rsid w:val="00BA62BB"/>
    <w:rsid w:val="00C0490B"/>
    <w:rsid w:val="00C226BF"/>
    <w:rsid w:val="00C30403"/>
    <w:rsid w:val="00C30DFF"/>
    <w:rsid w:val="00C56F39"/>
    <w:rsid w:val="00D55372"/>
    <w:rsid w:val="00D953F9"/>
    <w:rsid w:val="00E37172"/>
    <w:rsid w:val="00E438A7"/>
    <w:rsid w:val="00E974C0"/>
    <w:rsid w:val="00F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F86D"/>
  <w15:chartTrackingRefBased/>
  <w15:docId w15:val="{19417F69-0EBD-C14E-940A-267EB04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B3E03"/>
  </w:style>
  <w:style w:type="character" w:customStyle="1" w:styleId="eop">
    <w:name w:val="eop"/>
    <w:basedOn w:val="DefaultParagraphFont"/>
    <w:rsid w:val="003B3E03"/>
  </w:style>
  <w:style w:type="character" w:customStyle="1" w:styleId="spellingerror">
    <w:name w:val="spellingerror"/>
    <w:basedOn w:val="DefaultParagraphFont"/>
    <w:rsid w:val="003B3E03"/>
  </w:style>
  <w:style w:type="paragraph" w:styleId="Header">
    <w:name w:val="header"/>
    <w:basedOn w:val="Normal"/>
    <w:link w:val="Head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B"/>
  </w:style>
  <w:style w:type="paragraph" w:styleId="Footer">
    <w:name w:val="footer"/>
    <w:basedOn w:val="Normal"/>
    <w:link w:val="Foot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B"/>
  </w:style>
  <w:style w:type="paragraph" w:styleId="ListParagraph">
    <w:name w:val="List Paragraph"/>
    <w:basedOn w:val="Normal"/>
    <w:uiPriority w:val="34"/>
    <w:qFormat/>
    <w:rsid w:val="007753CC"/>
    <w:pPr>
      <w:ind w:left="720"/>
      <w:contextualSpacing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7753C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53CC"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53CC"/>
    <w:rPr>
      <w:rFonts w:ascii="Calibri" w:eastAsiaTheme="minorEastAsia" w:hAnsi="Calibri" w:cs="Calibri"/>
      <w:b/>
      <w:sz w:val="72"/>
      <w:szCs w:val="72"/>
    </w:rPr>
  </w:style>
  <w:style w:type="character" w:styleId="UnresolvedMention">
    <w:name w:val="Unresolved Mention"/>
    <w:basedOn w:val="DefaultParagraphFont"/>
    <w:uiPriority w:val="99"/>
    <w:semiHidden/>
    <w:unhideWhenUsed/>
    <w:rsid w:val="0003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hildrensomaha.org/covid" TargetMode="External"/><Relationship Id="rId12" Type="http://schemas.openxmlformats.org/officeDocument/2006/relationships/hyperlink" Target="https://childrensomaha.org/covi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hildrensomaha.org/health-news/lets-talk-opening-up-about-the-covid-19-vaccine-with-friends-and-family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childrensomaha.org/wp-content/uploads/2021/08/Fruitful-2021-Phase-2-Fact-Sheet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mabry/Dropbox%20(KidGlov)/KidGlov%20Production/Children's%20Center%20for%20the%20Child%20and%20Community/21_7391_CCCC_School%20COVID%20Vaccine%20FAQ%20Template/21_7391_CCCC_School%20COVID%20Vaccine%20FAQ%20Template_Graphics/!%20For%20Review/21_7391_CCCC_COVID%20Vaccine%20FAQ_AM_V2_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21_7391_CCCC_COVID Vaccine FAQ_AM_V2_07</Template>
  <TotalTime>18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Brooke Sankey</cp:lastModifiedBy>
  <cp:revision>9</cp:revision>
  <cp:lastPrinted>2021-07-30T20:26:00Z</cp:lastPrinted>
  <dcterms:created xsi:type="dcterms:W3CDTF">2021-07-30T22:21:00Z</dcterms:created>
  <dcterms:modified xsi:type="dcterms:W3CDTF">2021-08-24T13:03:00Z</dcterms:modified>
</cp:coreProperties>
</file>